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4C9">
      <w:pPr>
        <w:spacing w:line="600" w:lineRule="exact"/>
        <w:jc w:val="center"/>
        <w:rPr>
          <w:rFonts w:ascii="黑体" w:eastAsia="黑体" w:hAnsi="宋体" w:cs="宋体" w:hint="eastAsia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40"/>
          <w:szCs w:val="40"/>
        </w:rPr>
        <w:t>江桥实验中学党支部优秀共产党员推荐</w:t>
      </w:r>
      <w:r w:rsidR="0009205B">
        <w:rPr>
          <w:rFonts w:ascii="方正小标宋简体" w:eastAsia="方正小标宋简体" w:hAnsi="宋体" w:cs="宋体" w:hint="eastAsia"/>
          <w:b/>
          <w:kern w:val="0"/>
          <w:sz w:val="40"/>
          <w:szCs w:val="40"/>
        </w:rPr>
        <w:t>表</w:t>
      </w:r>
    </w:p>
    <w:p w:rsidR="00000000" w:rsidRDefault="0009205B">
      <w:pPr>
        <w:spacing w:line="500" w:lineRule="exact"/>
        <w:rPr>
          <w:rFonts w:ascii="黑体" w:eastAsia="黑体" w:hAnsi="宋体" w:cs="宋体" w:hint="eastAsia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 xml:space="preserve">  </w:t>
      </w:r>
    </w:p>
    <w:tbl>
      <w:tblPr>
        <w:tblW w:w="0" w:type="auto"/>
        <w:tblInd w:w="91" w:type="dxa"/>
        <w:tblLayout w:type="fixed"/>
        <w:tblLook w:val="0000"/>
      </w:tblPr>
      <w:tblGrid>
        <w:gridCol w:w="1023"/>
        <w:gridCol w:w="158"/>
        <w:gridCol w:w="251"/>
        <w:gridCol w:w="963"/>
        <w:gridCol w:w="1020"/>
        <w:gridCol w:w="1020"/>
        <w:gridCol w:w="1020"/>
        <w:gridCol w:w="1360"/>
        <w:gridCol w:w="2118"/>
      </w:tblGrid>
      <w:tr w:rsidR="00000000">
        <w:trPr>
          <w:trHeight w:hRule="exact" w:val="7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spacing w:line="3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spacing w:line="3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3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二寸</w:t>
            </w:r>
          </w:p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免冠</w:t>
            </w:r>
          </w:p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照片</w:t>
            </w:r>
          </w:p>
        </w:tc>
      </w:tr>
      <w:tr w:rsidR="00000000">
        <w:trPr>
          <w:trHeight w:hRule="exact" w:val="7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 w:rsidP="0073177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出生</w:t>
            </w:r>
          </w:p>
          <w:p w:rsidR="00000000" w:rsidRDefault="0009205B">
            <w:pPr>
              <w:spacing w:line="3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spacing w:line="3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 w:rsidP="00731775">
            <w:pPr>
              <w:widowControl/>
              <w:spacing w:line="300" w:lineRule="exact"/>
              <w:ind w:leftChars="-27" w:left="-60" w:rightChars="-31" w:right="-69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 w:rsidP="00731775">
            <w:pPr>
              <w:widowControl/>
              <w:spacing w:line="300" w:lineRule="exact"/>
              <w:ind w:leftChars="-27" w:left="-60" w:rightChars="-31" w:right="-69"/>
              <w:jc w:val="center"/>
              <w:rPr>
                <w:rFonts w:eastAsia="仿宋_GB2312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 w:rsidP="00731775">
            <w:pPr>
              <w:widowControl/>
              <w:spacing w:line="300" w:lineRule="exact"/>
              <w:ind w:leftChars="-31" w:left="-69" w:rightChars="-31" w:right="-69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left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</w:p>
        </w:tc>
      </w:tr>
      <w:tr w:rsidR="00000000">
        <w:trPr>
          <w:trHeight w:hRule="exact" w:val="7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 w:rsidP="0073177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入党</w:t>
            </w:r>
          </w:p>
          <w:p w:rsidR="00000000" w:rsidRDefault="0009205B">
            <w:pPr>
              <w:spacing w:line="3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spacing w:line="3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spacing w:line="3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文化</w:t>
            </w:r>
          </w:p>
          <w:p w:rsidR="00000000" w:rsidRDefault="0009205B">
            <w:pPr>
              <w:widowControl/>
              <w:spacing w:line="3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3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3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left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</w:p>
        </w:tc>
      </w:tr>
      <w:tr w:rsidR="00000000" w:rsidTr="002034C9">
        <w:trPr>
          <w:trHeight w:hRule="exact" w:val="890"/>
        </w:trPr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 w:rsidP="0073177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300" w:lineRule="exact"/>
              <w:jc w:val="left"/>
              <w:rPr>
                <w:rFonts w:eastAsia="仿宋_GB2312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left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</w:p>
        </w:tc>
      </w:tr>
      <w:tr w:rsidR="00000000" w:rsidTr="002034C9">
        <w:trPr>
          <w:trHeight w:hRule="exact" w:val="2035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after="280" w:line="5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个人</w:t>
            </w:r>
          </w:p>
          <w:p w:rsidR="00000000" w:rsidRDefault="0009205B">
            <w:pPr>
              <w:widowControl/>
              <w:spacing w:after="280" w:line="5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after="280" w:line="500" w:lineRule="exac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000000" w:rsidTr="002034C9">
        <w:trPr>
          <w:trHeight w:hRule="exact" w:val="2080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曾受</w:t>
            </w:r>
          </w:p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表彰</w:t>
            </w:r>
          </w:p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after="280" w:line="500" w:lineRule="exact"/>
              <w:rPr>
                <w:rFonts w:eastAsia="仿宋_GB2312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000000" w:rsidTr="002034C9">
        <w:trPr>
          <w:trHeight w:hRule="exact" w:val="3244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主要</w:t>
            </w:r>
          </w:p>
          <w:p w:rsidR="00000000" w:rsidRDefault="0009205B">
            <w:pPr>
              <w:widowControl/>
              <w:spacing w:line="500" w:lineRule="exact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事迹</w:t>
            </w:r>
          </w:p>
          <w:p w:rsidR="00000000" w:rsidRDefault="0009205B">
            <w:pPr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400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字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spacing w:after="280" w:line="500" w:lineRule="exact"/>
              <w:ind w:firstLineChars="200" w:firstLine="582"/>
              <w:rPr>
                <w:rFonts w:eastAsia="仿宋_GB2312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000000" w:rsidTr="002034C9">
        <w:trPr>
          <w:trHeight w:hRule="exact" w:val="2129"/>
        </w:trPr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034C9" w:rsidP="00731775">
            <w:pPr>
              <w:widowControl/>
              <w:spacing w:line="500" w:lineRule="exact"/>
              <w:ind w:left="-105" w:rightChars="-31" w:right="-69"/>
              <w:jc w:val="center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学校</w:t>
            </w:r>
          </w:p>
          <w:p w:rsidR="00000000" w:rsidRDefault="0009205B" w:rsidP="002034C9">
            <w:pPr>
              <w:widowControl/>
              <w:spacing w:line="500" w:lineRule="exact"/>
              <w:ind w:left="-105" w:rightChars="-31" w:right="-69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党</w:t>
            </w:r>
            <w:r w:rsidR="002034C9"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支部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9205B">
            <w:pPr>
              <w:widowControl/>
              <w:jc w:val="left"/>
              <w:rPr>
                <w:rFonts w:eastAsia="仿宋_GB2312" w:cs="宋体" w:hint="eastAsia"/>
                <w:bCs/>
                <w:kern w:val="0"/>
                <w:sz w:val="28"/>
                <w:szCs w:val="28"/>
              </w:rPr>
            </w:pPr>
          </w:p>
          <w:p w:rsidR="00000000" w:rsidRDefault="0009205B" w:rsidP="002034C9">
            <w:pPr>
              <w:widowControl/>
              <w:ind w:firstLineChars="1402" w:firstLine="4097"/>
              <w:jc w:val="left"/>
              <w:rPr>
                <w:rFonts w:eastAsia="仿宋_GB2312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（盖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章）</w:t>
            </w:r>
          </w:p>
          <w:p w:rsidR="00000000" w:rsidRDefault="0009205B">
            <w:pPr>
              <w:widowControl/>
              <w:jc w:val="left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20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21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09205B" w:rsidRDefault="0009205B">
      <w:pPr>
        <w:adjustRightInd w:val="0"/>
        <w:spacing w:line="20" w:lineRule="exact"/>
        <w:jc w:val="left"/>
        <w:rPr>
          <w:rFonts w:ascii="仿宋_GB2312" w:eastAsia="仿宋_GB2312"/>
          <w:vanish/>
          <w:sz w:val="32"/>
          <w:szCs w:val="32"/>
        </w:rPr>
      </w:pPr>
    </w:p>
    <w:sectPr w:rsidR="0009205B" w:rsidSect="002034C9">
      <w:footerReference w:type="first" r:id="rId6"/>
      <w:pgSz w:w="11906" w:h="16838"/>
      <w:pgMar w:top="1134" w:right="1797" w:bottom="1134" w:left="1797" w:header="851" w:footer="992" w:gutter="0"/>
      <w:cols w:space="720"/>
      <w:titlePg/>
      <w:docGrid w:type="linesAndChars" w:linePitch="579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5B" w:rsidRDefault="0009205B">
      <w:r>
        <w:separator/>
      </w:r>
    </w:p>
  </w:endnote>
  <w:endnote w:type="continuationSeparator" w:id="1">
    <w:p w:rsidR="0009205B" w:rsidRDefault="0009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05B">
    <w:pPr>
      <w:pStyle w:val="a4"/>
      <w:rPr>
        <w:rStyle w:val="a6"/>
        <w:sz w:val="24"/>
        <w:szCs w:val="24"/>
      </w:rPr>
    </w:pPr>
  </w:p>
  <w:p w:rsidR="00000000" w:rsidRDefault="0009205B">
    <w:pPr>
      <w:pStyle w:val="a4"/>
      <w:jc w:val="center"/>
      <w:rPr>
        <w:sz w:val="28"/>
        <w:szCs w:val="28"/>
      </w:rPr>
    </w:pPr>
  </w:p>
  <w:p w:rsidR="00000000" w:rsidRDefault="0009205B">
    <w:pPr>
      <w:pStyle w:val="a4"/>
      <w:ind w:right="360" w:firstLine="360"/>
      <w:rPr>
        <w:rFonts w:hint="eastAsia"/>
      </w:rPr>
    </w:pPr>
  </w:p>
  <w:p w:rsidR="00000000" w:rsidRDefault="0009205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5B" w:rsidRDefault="0009205B">
      <w:r>
        <w:separator/>
      </w:r>
    </w:p>
  </w:footnote>
  <w:footnote w:type="continuationSeparator" w:id="1">
    <w:p w:rsidR="0009205B" w:rsidRDefault="0009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forms" w:enforcement="0"/>
  <w:defaultTabStop w:val="420"/>
  <w:drawingGridHorizontalSpacing w:val="221"/>
  <w:drawingGridVerticalSpacing w:val="579"/>
  <w:displayHorizontalDrawingGridEvery w:val="0"/>
  <w:characterSpacingControl w:val="doNotCompress"/>
  <w:hdrShapeDefaults>
    <o:shapedefaults v:ext="edit" spidmax="296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6C"/>
    <w:rsid w:val="00033E38"/>
    <w:rsid w:val="00034169"/>
    <w:rsid w:val="00042B75"/>
    <w:rsid w:val="000820BD"/>
    <w:rsid w:val="0009205B"/>
    <w:rsid w:val="000B2097"/>
    <w:rsid w:val="000C0E12"/>
    <w:rsid w:val="000F4559"/>
    <w:rsid w:val="0014197F"/>
    <w:rsid w:val="00150C47"/>
    <w:rsid w:val="0016018E"/>
    <w:rsid w:val="00181F93"/>
    <w:rsid w:val="001E048B"/>
    <w:rsid w:val="001E1A2B"/>
    <w:rsid w:val="001F641B"/>
    <w:rsid w:val="002034C9"/>
    <w:rsid w:val="00280A03"/>
    <w:rsid w:val="00281D31"/>
    <w:rsid w:val="00295F54"/>
    <w:rsid w:val="002D3470"/>
    <w:rsid w:val="002E0C4B"/>
    <w:rsid w:val="00301F50"/>
    <w:rsid w:val="003144E5"/>
    <w:rsid w:val="00320A41"/>
    <w:rsid w:val="0033036F"/>
    <w:rsid w:val="00381422"/>
    <w:rsid w:val="00387BF9"/>
    <w:rsid w:val="003B2BDB"/>
    <w:rsid w:val="003D65CC"/>
    <w:rsid w:val="003E67A1"/>
    <w:rsid w:val="003F4C10"/>
    <w:rsid w:val="0040763E"/>
    <w:rsid w:val="00430D07"/>
    <w:rsid w:val="004448BB"/>
    <w:rsid w:val="00454349"/>
    <w:rsid w:val="00466917"/>
    <w:rsid w:val="004A316E"/>
    <w:rsid w:val="004B2587"/>
    <w:rsid w:val="004B49B0"/>
    <w:rsid w:val="004E19F1"/>
    <w:rsid w:val="00510308"/>
    <w:rsid w:val="005132F6"/>
    <w:rsid w:val="0057132D"/>
    <w:rsid w:val="00583DE3"/>
    <w:rsid w:val="005B3495"/>
    <w:rsid w:val="00614347"/>
    <w:rsid w:val="00617E89"/>
    <w:rsid w:val="0062567A"/>
    <w:rsid w:val="006A7F3C"/>
    <w:rsid w:val="006C1A90"/>
    <w:rsid w:val="006C292D"/>
    <w:rsid w:val="00720611"/>
    <w:rsid w:val="00723A88"/>
    <w:rsid w:val="00724260"/>
    <w:rsid w:val="00731393"/>
    <w:rsid w:val="00731775"/>
    <w:rsid w:val="00743737"/>
    <w:rsid w:val="00784738"/>
    <w:rsid w:val="007C1FD6"/>
    <w:rsid w:val="007D28C6"/>
    <w:rsid w:val="007D77E9"/>
    <w:rsid w:val="007E0D9F"/>
    <w:rsid w:val="00812B93"/>
    <w:rsid w:val="0084466C"/>
    <w:rsid w:val="00850BED"/>
    <w:rsid w:val="0085527B"/>
    <w:rsid w:val="00886F32"/>
    <w:rsid w:val="00891321"/>
    <w:rsid w:val="008D6018"/>
    <w:rsid w:val="0090444B"/>
    <w:rsid w:val="0090569E"/>
    <w:rsid w:val="009255B9"/>
    <w:rsid w:val="00934256"/>
    <w:rsid w:val="00940F5B"/>
    <w:rsid w:val="00975869"/>
    <w:rsid w:val="00992365"/>
    <w:rsid w:val="00996F69"/>
    <w:rsid w:val="009C47E9"/>
    <w:rsid w:val="009E6671"/>
    <w:rsid w:val="00A10E58"/>
    <w:rsid w:val="00A45821"/>
    <w:rsid w:val="00A57D16"/>
    <w:rsid w:val="00A60DE4"/>
    <w:rsid w:val="00AB564D"/>
    <w:rsid w:val="00AD0B2C"/>
    <w:rsid w:val="00AD53A1"/>
    <w:rsid w:val="00AE0129"/>
    <w:rsid w:val="00AE7832"/>
    <w:rsid w:val="00B14903"/>
    <w:rsid w:val="00B158A3"/>
    <w:rsid w:val="00B5675D"/>
    <w:rsid w:val="00BB7CC1"/>
    <w:rsid w:val="00C11357"/>
    <w:rsid w:val="00C502AB"/>
    <w:rsid w:val="00C562F8"/>
    <w:rsid w:val="00C9449A"/>
    <w:rsid w:val="00D1601E"/>
    <w:rsid w:val="00D25D94"/>
    <w:rsid w:val="00D651F8"/>
    <w:rsid w:val="00DE202B"/>
    <w:rsid w:val="00E70A2B"/>
    <w:rsid w:val="00E77981"/>
    <w:rsid w:val="00EA06D9"/>
    <w:rsid w:val="00EC091C"/>
    <w:rsid w:val="00EC1904"/>
    <w:rsid w:val="00ED6356"/>
    <w:rsid w:val="00F11106"/>
    <w:rsid w:val="00F112A0"/>
    <w:rsid w:val="00F2116B"/>
    <w:rsid w:val="00F43E94"/>
    <w:rsid w:val="00F74711"/>
    <w:rsid w:val="00FA7CD3"/>
    <w:rsid w:val="00FC559E"/>
    <w:rsid w:val="0CC55EDE"/>
    <w:rsid w:val="119348C0"/>
    <w:rsid w:val="179B93F8"/>
    <w:rsid w:val="236D1548"/>
    <w:rsid w:val="2993217A"/>
    <w:rsid w:val="2F6F6CE8"/>
    <w:rsid w:val="2FFBBE2B"/>
    <w:rsid w:val="33617E97"/>
    <w:rsid w:val="37EB360D"/>
    <w:rsid w:val="39356298"/>
    <w:rsid w:val="3CFF2D21"/>
    <w:rsid w:val="3FBF8D63"/>
    <w:rsid w:val="4F7FEED3"/>
    <w:rsid w:val="4FBBB36A"/>
    <w:rsid w:val="53E40E7D"/>
    <w:rsid w:val="576F8525"/>
    <w:rsid w:val="57FF0B01"/>
    <w:rsid w:val="5E9CB025"/>
    <w:rsid w:val="5EED5218"/>
    <w:rsid w:val="5F7B266B"/>
    <w:rsid w:val="62D35E1B"/>
    <w:rsid w:val="66768FF3"/>
    <w:rsid w:val="67477AA0"/>
    <w:rsid w:val="67F8A66B"/>
    <w:rsid w:val="6BABD641"/>
    <w:rsid w:val="6DFF9849"/>
    <w:rsid w:val="6F4B6270"/>
    <w:rsid w:val="6F9F2565"/>
    <w:rsid w:val="6FBF76E6"/>
    <w:rsid w:val="733BE3DB"/>
    <w:rsid w:val="76DF5586"/>
    <w:rsid w:val="774D91DF"/>
    <w:rsid w:val="777F5ABA"/>
    <w:rsid w:val="77B7BBE7"/>
    <w:rsid w:val="79FFF16C"/>
    <w:rsid w:val="7AAD536D"/>
    <w:rsid w:val="7BBEBB85"/>
    <w:rsid w:val="7BCFBCCF"/>
    <w:rsid w:val="7BFFC48A"/>
    <w:rsid w:val="7CCA63E2"/>
    <w:rsid w:val="7EF47A15"/>
    <w:rsid w:val="7F67419B"/>
    <w:rsid w:val="7F77E568"/>
    <w:rsid w:val="7FC76B0A"/>
    <w:rsid w:val="7FD7FCB9"/>
    <w:rsid w:val="7FE767C4"/>
    <w:rsid w:val="7FF70E51"/>
    <w:rsid w:val="7FFB585A"/>
    <w:rsid w:val="7FFF163D"/>
    <w:rsid w:val="8D594BCB"/>
    <w:rsid w:val="8FEFA4EF"/>
    <w:rsid w:val="93E0E522"/>
    <w:rsid w:val="9FFFF49C"/>
    <w:rsid w:val="AFDD828C"/>
    <w:rsid w:val="AFFF25FF"/>
    <w:rsid w:val="B6F3B3F9"/>
    <w:rsid w:val="B6FF9E13"/>
    <w:rsid w:val="B7F6C6DE"/>
    <w:rsid w:val="BB9715A8"/>
    <w:rsid w:val="BD97FF4A"/>
    <w:rsid w:val="BDBE7B64"/>
    <w:rsid w:val="BEBB03D7"/>
    <w:rsid w:val="BED53987"/>
    <w:rsid w:val="BED74038"/>
    <w:rsid w:val="BEFFF57C"/>
    <w:rsid w:val="BF77B141"/>
    <w:rsid w:val="BF83A687"/>
    <w:rsid w:val="BF9D42DD"/>
    <w:rsid w:val="BFFF4F6E"/>
    <w:rsid w:val="C9FE482B"/>
    <w:rsid w:val="CBFF356C"/>
    <w:rsid w:val="D1FFC628"/>
    <w:rsid w:val="DBD220AA"/>
    <w:rsid w:val="DD7EEB6C"/>
    <w:rsid w:val="DF7F0320"/>
    <w:rsid w:val="DFDE8C71"/>
    <w:rsid w:val="DFE7B94A"/>
    <w:rsid w:val="DFFEBB04"/>
    <w:rsid w:val="DFFFBC3C"/>
    <w:rsid w:val="DFFFED89"/>
    <w:rsid w:val="E377D571"/>
    <w:rsid w:val="E77D4310"/>
    <w:rsid w:val="E7FFBC76"/>
    <w:rsid w:val="E87E3848"/>
    <w:rsid w:val="EF59D7D9"/>
    <w:rsid w:val="F6ACEA0C"/>
    <w:rsid w:val="F79F60CF"/>
    <w:rsid w:val="F7BFAA0A"/>
    <w:rsid w:val="F7FE28D0"/>
    <w:rsid w:val="FA56CCF7"/>
    <w:rsid w:val="FB5EEE96"/>
    <w:rsid w:val="FC7F1172"/>
    <w:rsid w:val="FDDAE1B4"/>
    <w:rsid w:val="FDDBCF27"/>
    <w:rsid w:val="FDEDBA8A"/>
    <w:rsid w:val="FE7559D0"/>
    <w:rsid w:val="FF5E66D3"/>
    <w:rsid w:val="FFB97565"/>
    <w:rsid w:val="FFCD31FD"/>
    <w:rsid w:val="FFDF6CE0"/>
    <w:rsid w:val="FF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a6">
    <w:name w:val="page number"/>
    <w:basedOn w:val="a0"/>
    <w:qFormat/>
  </w:style>
  <w:style w:type="paragraph" w:customStyle="1" w:styleId="CharCharChar">
    <w:name w:val=" Char Char Char"/>
    <w:basedOn w:val="a"/>
    <w:qFormat/>
    <w:rPr>
      <w:rFonts w:ascii="宋体" w:hAnsi="宋体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文档模板.dotx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2021-04-25T05:51:00Z</cp:lastPrinted>
  <dcterms:created xsi:type="dcterms:W3CDTF">2021-06-01T05:49:00Z</dcterms:created>
  <dcterms:modified xsi:type="dcterms:W3CDTF">2021-06-01T05:53:00Z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A17157DDB10B460F9AF952AF9ADD8BE5</vt:lpwstr>
  </property>
</Properties>
</file>